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6C" w:rsidRDefault="008B516C" w:rsidP="008B516C">
      <w:pPr>
        <w:pStyle w:val="MLA"/>
      </w:pPr>
      <w:r>
        <w:t>First and Last Name</w:t>
      </w:r>
    </w:p>
    <w:p w:rsidR="008B516C" w:rsidRDefault="008B516C" w:rsidP="008B516C">
      <w:pPr>
        <w:pStyle w:val="MLA"/>
      </w:pPr>
      <w:r>
        <w:t>Teacher’s Name</w:t>
      </w:r>
    </w:p>
    <w:p w:rsidR="008B516C" w:rsidRDefault="008B516C" w:rsidP="008B516C">
      <w:pPr>
        <w:pStyle w:val="MLA"/>
      </w:pPr>
      <w:r>
        <w:t>Class</w:t>
      </w:r>
    </w:p>
    <w:p w:rsidR="008B516C" w:rsidRDefault="008B516C" w:rsidP="008B516C">
      <w:pPr>
        <w:pStyle w:val="MLA"/>
      </w:pPr>
      <w:r>
        <w:t>Date</w:t>
      </w:r>
    </w:p>
    <w:p w:rsidR="008B516C" w:rsidRDefault="008B516C" w:rsidP="008B516C">
      <w:pPr>
        <w:pStyle w:val="MLA"/>
        <w:jc w:val="center"/>
      </w:pPr>
      <w:r>
        <w:t>Title</w:t>
      </w:r>
    </w:p>
    <w:p w:rsidR="00D34D85" w:rsidRPr="008B516C" w:rsidRDefault="008B516C" w:rsidP="008B516C">
      <w:pPr>
        <w:pStyle w:val="MLA"/>
        <w:jc w:val="center"/>
      </w:pPr>
      <w:r>
        <w:br w:type="page"/>
        <w:t>Works Cited</w:t>
      </w:r>
    </w:p>
    <w:sectPr w:rsidR="00D34D85" w:rsidRPr="008B516C" w:rsidSect="008B516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6C" w:rsidRDefault="008B516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6C" w:rsidRDefault="008B516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6C" w:rsidRDefault="008B516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6C" w:rsidRDefault="008B516C" w:rsidP="001574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16C" w:rsidRDefault="008B516C" w:rsidP="008B516C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6C" w:rsidRDefault="008B516C" w:rsidP="001574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D38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16C" w:rsidRDefault="008B516C" w:rsidP="008B516C">
    <w:pPr>
      <w:pStyle w:val="Header"/>
      <w:ind w:right="360"/>
      <w:jc w:val="right"/>
    </w:pPr>
    <w:r>
      <w:t xml:space="preserve">Student’s Last Name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6C" w:rsidRDefault="008B51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B516C"/>
    <w:rsid w:val="008B516C"/>
    <w:rsid w:val="00BC2D3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1E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LA">
    <w:name w:val="MLA"/>
    <w:basedOn w:val="Normal"/>
    <w:autoRedefine/>
    <w:rsid w:val="008B516C"/>
    <w:pPr>
      <w:spacing w:line="48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B5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16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5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16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B5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MLA.dotx</Template>
  <TotalTime>1</TotalTime>
  <Pages>2</Pages>
  <Words>9</Words>
  <Characters>53</Characters>
  <Application>Microsoft Macintosh Word</Application>
  <DocSecurity>0</DocSecurity>
  <Lines>1</Lines>
  <Paragraphs>1</Paragraphs>
  <ScaleCrop>false</ScaleCrop>
  <Company>Trumbull High School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Bracksieck</dc:creator>
  <cp:keywords/>
  <cp:lastModifiedBy>Matt  Bracksieck</cp:lastModifiedBy>
  <cp:revision>2</cp:revision>
  <dcterms:created xsi:type="dcterms:W3CDTF">2009-10-23T13:49:00Z</dcterms:created>
  <dcterms:modified xsi:type="dcterms:W3CDTF">2009-10-23T13:49:00Z</dcterms:modified>
</cp:coreProperties>
</file>